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CEBB" w14:textId="77777777" w:rsidR="00E46D7F" w:rsidRDefault="00F5596F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Formulário para Cadastro de Usuário</w:t>
      </w:r>
      <w:r w:rsidR="008C1698">
        <w:rPr>
          <w:rFonts w:ascii="Arial" w:hAnsi="Arial"/>
          <w:b/>
          <w:sz w:val="28"/>
        </w:rPr>
        <w:t xml:space="preserve"> </w:t>
      </w:r>
    </w:p>
    <w:p w14:paraId="51457988" w14:textId="21D1D434" w:rsidR="00B56D75" w:rsidRDefault="00E46D7F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(v</w:t>
      </w:r>
      <w:r w:rsidR="008C1698" w:rsidRPr="008C1698">
        <w:rPr>
          <w:rFonts w:ascii="Arial" w:hAnsi="Arial"/>
          <w:b/>
        </w:rPr>
        <w:t xml:space="preserve">ersão </w:t>
      </w:r>
      <w:r>
        <w:rPr>
          <w:rFonts w:ascii="Arial" w:hAnsi="Arial"/>
          <w:b/>
        </w:rPr>
        <w:t>2)</w:t>
      </w:r>
    </w:p>
    <w:p w14:paraId="51457989" w14:textId="77777777" w:rsidR="006349D9" w:rsidRDefault="00BA5369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PORTAL JURISDICIONADO</w:t>
      </w:r>
      <w:r w:rsidR="00B56D75">
        <w:rPr>
          <w:rFonts w:ascii="Arial" w:hAnsi="Arial"/>
          <w:b/>
          <w:sz w:val="28"/>
        </w:rPr>
        <w:t>/SAGRES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534"/>
        <w:gridCol w:w="8647"/>
        <w:gridCol w:w="567"/>
        <w:gridCol w:w="2551"/>
      </w:tblGrid>
      <w:tr w:rsidR="00E53E2D" w14:paraId="5145798E" w14:textId="77777777" w:rsidTr="00BA5369">
        <w:tc>
          <w:tcPr>
            <w:tcW w:w="534" w:type="dxa"/>
          </w:tcPr>
          <w:p w14:paraId="5145798A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</w:tcPr>
          <w:p w14:paraId="5145798B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5145798C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14:paraId="5145798D" w14:textId="77777777" w:rsidR="00E53E2D" w:rsidRDefault="00E53E2D">
            <w:pPr>
              <w:rPr>
                <w:rFonts w:ascii="Arial" w:hAnsi="Arial"/>
                <w:b/>
              </w:rPr>
            </w:pPr>
          </w:p>
        </w:tc>
      </w:tr>
      <w:tr w:rsidR="00E53E2D" w14:paraId="51457993" w14:textId="77777777" w:rsidTr="00BA5369">
        <w:tc>
          <w:tcPr>
            <w:tcW w:w="534" w:type="dxa"/>
          </w:tcPr>
          <w:p w14:paraId="5145798F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</w:tcPr>
          <w:p w14:paraId="51457990" w14:textId="77777777" w:rsidR="00E53E2D" w:rsidRDefault="00E53E2D" w:rsidP="000D12BF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51457991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14:paraId="51457992" w14:textId="77777777" w:rsidR="00E53E2D" w:rsidRDefault="00E53E2D" w:rsidP="00121989">
            <w:pPr>
              <w:rPr>
                <w:rFonts w:ascii="Arial" w:hAnsi="Arial"/>
                <w:b/>
              </w:rPr>
            </w:pPr>
          </w:p>
        </w:tc>
      </w:tr>
      <w:tr w:rsidR="00E53E2D" w14:paraId="51457998" w14:textId="77777777" w:rsidTr="00BA5369">
        <w:tc>
          <w:tcPr>
            <w:tcW w:w="534" w:type="dxa"/>
          </w:tcPr>
          <w:p w14:paraId="51457994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</w:tcPr>
          <w:p w14:paraId="51457995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51457996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14:paraId="51457997" w14:textId="77777777" w:rsidR="00E53E2D" w:rsidRDefault="00E53E2D">
            <w:pPr>
              <w:rPr>
                <w:rFonts w:ascii="Arial" w:hAnsi="Arial"/>
                <w:b/>
              </w:rPr>
            </w:pPr>
          </w:p>
        </w:tc>
      </w:tr>
      <w:tr w:rsidR="00E53E2D" w14:paraId="5145799D" w14:textId="77777777" w:rsidTr="00BA5369">
        <w:trPr>
          <w:trHeight w:val="100"/>
        </w:trPr>
        <w:tc>
          <w:tcPr>
            <w:tcW w:w="534" w:type="dxa"/>
          </w:tcPr>
          <w:p w14:paraId="51457999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</w:tcPr>
          <w:p w14:paraId="5145799A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</w:tcPr>
          <w:p w14:paraId="5145799B" w14:textId="77777777" w:rsidR="00E53E2D" w:rsidRDefault="00E53E2D">
            <w:pPr>
              <w:rPr>
                <w:rFonts w:ascii="Arial" w:hAnsi="Arial"/>
                <w:b/>
              </w:rPr>
            </w:pPr>
          </w:p>
        </w:tc>
        <w:tc>
          <w:tcPr>
            <w:tcW w:w="2551" w:type="dxa"/>
          </w:tcPr>
          <w:p w14:paraId="5145799C" w14:textId="77777777" w:rsidR="00E53E2D" w:rsidRDefault="00E53E2D">
            <w:pPr>
              <w:rPr>
                <w:rFonts w:ascii="Arial" w:hAnsi="Arial"/>
                <w:b/>
              </w:rPr>
            </w:pPr>
          </w:p>
        </w:tc>
      </w:tr>
    </w:tbl>
    <w:p w14:paraId="5145799E" w14:textId="5457743B" w:rsidR="006349D9" w:rsidRDefault="006741FA">
      <w:pPr>
        <w:ind w:right="-999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I - </w:t>
      </w:r>
      <w:r w:rsidR="00EE62F6">
        <w:rPr>
          <w:rFonts w:ascii="Arial" w:hAnsi="Arial"/>
          <w:b/>
          <w:sz w:val="22"/>
        </w:rPr>
        <w:t>I</w:t>
      </w:r>
      <w:r w:rsidR="00EE62F6">
        <w:rPr>
          <w:rFonts w:ascii="Arial" w:hAnsi="Arial"/>
          <w:b/>
        </w:rPr>
        <w:t>dentificação do usuário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1897"/>
        <w:gridCol w:w="426"/>
        <w:gridCol w:w="2126"/>
      </w:tblGrid>
      <w:tr w:rsidR="006349D9" w14:paraId="514579A1" w14:textId="77777777" w:rsidTr="00180369">
        <w:trPr>
          <w:trHeight w:hRule="exact" w:val="552"/>
        </w:trPr>
        <w:tc>
          <w:tcPr>
            <w:tcW w:w="6345" w:type="dxa"/>
            <w:gridSpan w:val="2"/>
          </w:tcPr>
          <w:p w14:paraId="5145799F" w14:textId="77777777" w:rsidR="006349D9" w:rsidRDefault="006349D9" w:rsidP="00023D73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1- </w:t>
            </w:r>
            <w:r w:rsidR="00023D73">
              <w:rPr>
                <w:rFonts w:ascii="Arial" w:hAnsi="Arial"/>
                <w:b/>
                <w:sz w:val="16"/>
              </w:rPr>
              <w:t>Nome completo</w:t>
            </w:r>
          </w:p>
        </w:tc>
        <w:tc>
          <w:tcPr>
            <w:tcW w:w="2552" w:type="dxa"/>
            <w:gridSpan w:val="2"/>
          </w:tcPr>
          <w:p w14:paraId="514579A0" w14:textId="77777777" w:rsidR="006349D9" w:rsidRDefault="006349D9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2- CPF</w:t>
            </w:r>
          </w:p>
        </w:tc>
      </w:tr>
      <w:tr w:rsidR="008E531A" w14:paraId="514579A5" w14:textId="77777777" w:rsidTr="00180369">
        <w:trPr>
          <w:cantSplit/>
          <w:trHeight w:hRule="exact" w:val="560"/>
        </w:trPr>
        <w:tc>
          <w:tcPr>
            <w:tcW w:w="4448" w:type="dxa"/>
          </w:tcPr>
          <w:p w14:paraId="514579A2" w14:textId="77777777" w:rsidR="008E531A" w:rsidRDefault="008E531A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3- Cargo/função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</w:tcPr>
          <w:p w14:paraId="514579A3" w14:textId="77777777" w:rsidR="008E531A" w:rsidRDefault="008E531A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4 -Telefone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4579A4" w14:textId="77777777" w:rsidR="008E531A" w:rsidRDefault="008E531A" w:rsidP="008E531A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Pr="008E531A">
              <w:rPr>
                <w:rFonts w:ascii="Arial" w:hAnsi="Arial"/>
                <w:b/>
                <w:sz w:val="16"/>
              </w:rPr>
              <w:t xml:space="preserve"> -</w:t>
            </w:r>
            <w:r>
              <w:rPr>
                <w:rFonts w:ascii="Arial" w:hAnsi="Arial"/>
                <w:b/>
                <w:sz w:val="16"/>
              </w:rPr>
              <w:t>RG</w:t>
            </w:r>
          </w:p>
        </w:tc>
      </w:tr>
      <w:tr w:rsidR="00932FA1" w14:paraId="514579A7" w14:textId="77777777" w:rsidTr="00180369">
        <w:trPr>
          <w:trHeight w:hRule="exact" w:val="568"/>
        </w:trPr>
        <w:tc>
          <w:tcPr>
            <w:tcW w:w="8897" w:type="dxa"/>
            <w:gridSpan w:val="4"/>
          </w:tcPr>
          <w:p w14:paraId="514579A6" w14:textId="77777777" w:rsidR="00932FA1" w:rsidRDefault="008E531A" w:rsidP="00023D73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="00932FA1">
              <w:rPr>
                <w:rFonts w:ascii="Arial" w:hAnsi="Arial"/>
                <w:b/>
                <w:sz w:val="16"/>
              </w:rPr>
              <w:t>- Unidade Gestora</w:t>
            </w:r>
            <w:r w:rsidR="006741FA">
              <w:rPr>
                <w:rFonts w:ascii="Arial" w:hAnsi="Arial"/>
                <w:b/>
                <w:sz w:val="16"/>
              </w:rPr>
              <w:t xml:space="preserve"> (UG)</w:t>
            </w:r>
          </w:p>
        </w:tc>
      </w:tr>
      <w:tr w:rsidR="006349D9" w14:paraId="514579A9" w14:textId="77777777" w:rsidTr="00180369">
        <w:trPr>
          <w:trHeight w:hRule="exact" w:val="576"/>
        </w:trPr>
        <w:tc>
          <w:tcPr>
            <w:tcW w:w="8897" w:type="dxa"/>
            <w:gridSpan w:val="4"/>
          </w:tcPr>
          <w:p w14:paraId="514579A8" w14:textId="77777777" w:rsidR="006349D9" w:rsidRDefault="008E531A" w:rsidP="00023D73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  <w:r w:rsidR="006741FA">
              <w:rPr>
                <w:rFonts w:ascii="Arial" w:hAnsi="Arial"/>
                <w:b/>
                <w:sz w:val="16"/>
              </w:rPr>
              <w:t xml:space="preserve">- E-mail </w:t>
            </w:r>
          </w:p>
        </w:tc>
      </w:tr>
      <w:tr w:rsidR="003C24F0" w14:paraId="514579AC" w14:textId="77777777" w:rsidTr="00180369">
        <w:trPr>
          <w:trHeight w:hRule="exact" w:val="600"/>
        </w:trPr>
        <w:tc>
          <w:tcPr>
            <w:tcW w:w="8897" w:type="dxa"/>
            <w:gridSpan w:val="4"/>
          </w:tcPr>
          <w:p w14:paraId="514579AA" w14:textId="77777777" w:rsidR="003C24F0" w:rsidRDefault="003C24F0" w:rsidP="00831EAE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usuário se compromete a fazer bom uso do sistema e, sob hipótese alguma, divulgar sua senha para terceiros.</w:t>
            </w:r>
          </w:p>
          <w:p w14:paraId="514579AB" w14:textId="77777777" w:rsidR="003C24F0" w:rsidRDefault="003C24F0" w:rsidP="00831EAE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 mau uso do sistema ou divulgação da senha sujeitará o usuário às penalidades legais.</w:t>
            </w:r>
          </w:p>
        </w:tc>
      </w:tr>
    </w:tbl>
    <w:p w14:paraId="514579CD" w14:textId="77777777" w:rsidR="00BA5369" w:rsidRDefault="00BA5369">
      <w:pPr>
        <w:ind w:right="-999"/>
        <w:rPr>
          <w:rFonts w:ascii="Arial" w:hAnsi="Arial"/>
          <w:b/>
        </w:rPr>
      </w:pPr>
    </w:p>
    <w:p w14:paraId="1C566D79" w14:textId="174FE177" w:rsidR="00180369" w:rsidRPr="00180369" w:rsidRDefault="00180369">
      <w:pPr>
        <w:ind w:right="-999"/>
        <w:rPr>
          <w:rFonts w:ascii="Arial" w:hAnsi="Arial"/>
          <w:b/>
          <w:sz w:val="22"/>
        </w:rPr>
      </w:pPr>
      <w:r w:rsidRPr="00180369">
        <w:rPr>
          <w:rFonts w:ascii="Arial" w:hAnsi="Arial"/>
          <w:b/>
          <w:sz w:val="22"/>
        </w:rPr>
        <w:t>II- Marque a opção de Perfil de acesso do Usuário (assinale com um X)</w:t>
      </w:r>
      <w:r w:rsidR="00EE62F6" w:rsidRPr="00180369">
        <w:rPr>
          <w:rFonts w:ascii="Arial" w:hAnsi="Arial"/>
          <w:b/>
          <w:sz w:val="22"/>
        </w:rPr>
        <w:t xml:space="preserve"> 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5"/>
      </w:tblGrid>
      <w:tr w:rsidR="00180369" w:rsidRPr="00B56D75" w14:paraId="5C22F002" w14:textId="77777777" w:rsidTr="00180369">
        <w:trPr>
          <w:trHeight w:val="622"/>
        </w:trPr>
        <w:tc>
          <w:tcPr>
            <w:tcW w:w="421" w:type="dxa"/>
            <w:shd w:val="clear" w:color="auto" w:fill="auto"/>
          </w:tcPr>
          <w:p w14:paraId="3AB26A16" w14:textId="77777777" w:rsidR="00180369" w:rsidRPr="00B56D75" w:rsidRDefault="00180369" w:rsidP="00944772">
            <w:pPr>
              <w:rPr>
                <w:rFonts w:ascii="Arial" w:hAnsi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99CB17F" w14:textId="77777777" w:rsidR="00180369" w:rsidRPr="00B56D75" w:rsidRDefault="00180369" w:rsidP="009447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B52375E" w14:textId="7A74302D" w:rsidR="00180369" w:rsidRPr="00B56D75" w:rsidRDefault="00180369" w:rsidP="009447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D75">
              <w:rPr>
                <w:rFonts w:ascii="Arial" w:hAnsi="Arial" w:cs="Arial"/>
                <w:b/>
                <w:color w:val="000000"/>
                <w:sz w:val="16"/>
                <w:szCs w:val="16"/>
              </w:rPr>
              <w:t>SAGRES - Entrega e Consulta - Prestação de Contas Execução Orçamentária (Contabilidade) e Folha de Pagamento</w:t>
            </w:r>
            <w:r w:rsidR="0040130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(Inclui o envio dos Relatórios de RGF, RREO e Controle Interno)</w:t>
            </w:r>
          </w:p>
        </w:tc>
      </w:tr>
      <w:tr w:rsidR="00180369" w:rsidRPr="00B56D75" w14:paraId="51F17820" w14:textId="77777777" w:rsidTr="00180369">
        <w:trPr>
          <w:trHeight w:val="365"/>
        </w:trPr>
        <w:tc>
          <w:tcPr>
            <w:tcW w:w="421" w:type="dxa"/>
            <w:shd w:val="clear" w:color="auto" w:fill="auto"/>
          </w:tcPr>
          <w:p w14:paraId="435E54EB" w14:textId="77777777" w:rsidR="00180369" w:rsidRPr="00B56D75" w:rsidRDefault="00180369" w:rsidP="00944772">
            <w:pPr>
              <w:rPr>
                <w:rFonts w:ascii="Arial" w:hAnsi="Arial"/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4EC8D32" w14:textId="77777777" w:rsidR="00180369" w:rsidRPr="00BC6C5E" w:rsidRDefault="00180369" w:rsidP="009447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56D75">
              <w:rPr>
                <w:rFonts w:ascii="Arial" w:hAnsi="Arial" w:cs="Arial"/>
                <w:b/>
                <w:color w:val="000000"/>
                <w:sz w:val="16"/>
                <w:szCs w:val="16"/>
              </w:rPr>
              <w:t>SAGRES - Entrega, Cadastr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amento e Consulta de Licitações</w:t>
            </w:r>
          </w:p>
        </w:tc>
      </w:tr>
      <w:tr w:rsidR="00180369" w:rsidRPr="00B56D75" w14:paraId="7208D54C" w14:textId="77777777" w:rsidTr="00180369">
        <w:trPr>
          <w:trHeight w:val="246"/>
        </w:trPr>
        <w:tc>
          <w:tcPr>
            <w:tcW w:w="421" w:type="dxa"/>
            <w:shd w:val="clear" w:color="auto" w:fill="auto"/>
          </w:tcPr>
          <w:p w14:paraId="379A4FF9" w14:textId="77777777" w:rsidR="00180369" w:rsidRPr="00B56D75" w:rsidRDefault="00180369" w:rsidP="00944772">
            <w:pPr>
              <w:rPr>
                <w:rFonts w:ascii="Arial" w:hAnsi="Arial"/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5FACFF6" w14:textId="77777777" w:rsidR="00180369" w:rsidRPr="00BC6C5E" w:rsidRDefault="00180369" w:rsidP="009447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56D75">
              <w:rPr>
                <w:rFonts w:ascii="Arial" w:hAnsi="Arial" w:cs="Arial"/>
                <w:b/>
                <w:color w:val="000000"/>
                <w:sz w:val="16"/>
                <w:szCs w:val="16"/>
              </w:rPr>
              <w:t>SAGRES - Entrega, Cadastramento e Consulta de Contratos</w:t>
            </w:r>
          </w:p>
        </w:tc>
      </w:tr>
      <w:tr w:rsidR="00180369" w:rsidRPr="00B56D75" w14:paraId="74D9ADEE" w14:textId="77777777" w:rsidTr="00180369">
        <w:trPr>
          <w:trHeight w:val="246"/>
        </w:trPr>
        <w:tc>
          <w:tcPr>
            <w:tcW w:w="421" w:type="dxa"/>
            <w:shd w:val="clear" w:color="auto" w:fill="auto"/>
          </w:tcPr>
          <w:p w14:paraId="57EBC902" w14:textId="77777777" w:rsidR="00180369" w:rsidRPr="00B56D75" w:rsidRDefault="00180369" w:rsidP="00944772">
            <w:pPr>
              <w:rPr>
                <w:rFonts w:ascii="Arial" w:hAnsi="Arial"/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B8B2A12" w14:textId="77777777" w:rsidR="00180369" w:rsidRPr="00BC6C5E" w:rsidRDefault="00180369" w:rsidP="009447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56D75">
              <w:rPr>
                <w:rFonts w:ascii="Arial" w:hAnsi="Arial" w:cs="Arial"/>
                <w:b/>
                <w:color w:val="000000"/>
                <w:sz w:val="16"/>
                <w:szCs w:val="16"/>
              </w:rPr>
              <w:t>SAGRES - Entrega, Cadastramento e Consulta de Convênios e outros instrumentos congêneres</w:t>
            </w:r>
          </w:p>
        </w:tc>
      </w:tr>
      <w:tr w:rsidR="00180369" w:rsidRPr="00B56D75" w14:paraId="598C4391" w14:textId="77777777" w:rsidTr="00180369">
        <w:trPr>
          <w:trHeight w:val="262"/>
        </w:trPr>
        <w:tc>
          <w:tcPr>
            <w:tcW w:w="421" w:type="dxa"/>
            <w:shd w:val="clear" w:color="auto" w:fill="auto"/>
          </w:tcPr>
          <w:p w14:paraId="5DF288E8" w14:textId="77777777" w:rsidR="00180369" w:rsidRPr="00B56D75" w:rsidRDefault="00180369" w:rsidP="00944772">
            <w:pPr>
              <w:rPr>
                <w:rFonts w:ascii="Arial" w:hAnsi="Arial"/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C7B1974" w14:textId="37CAE7F7" w:rsidR="00180369" w:rsidRPr="00BC6C5E" w:rsidRDefault="00E46D7F" w:rsidP="009447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Protocolos e Processos</w:t>
            </w:r>
          </w:p>
        </w:tc>
      </w:tr>
      <w:tr w:rsidR="00180369" w:rsidRPr="00B56D75" w14:paraId="69B3D45B" w14:textId="77777777" w:rsidTr="00180369">
        <w:trPr>
          <w:trHeight w:val="262"/>
        </w:trPr>
        <w:tc>
          <w:tcPr>
            <w:tcW w:w="421" w:type="dxa"/>
            <w:shd w:val="clear" w:color="auto" w:fill="auto"/>
          </w:tcPr>
          <w:p w14:paraId="7508F600" w14:textId="77777777" w:rsidR="00180369" w:rsidRPr="00B56D75" w:rsidRDefault="00180369" w:rsidP="00944772">
            <w:pPr>
              <w:rPr>
                <w:rFonts w:ascii="Arial" w:hAnsi="Arial"/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3D26684" w14:textId="5F06F04B" w:rsidR="00180369" w:rsidRPr="00B56D75" w:rsidRDefault="00E46D7F" w:rsidP="009447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Comunicações Processuais (Citações, Diligências, etc. )</w:t>
            </w:r>
          </w:p>
        </w:tc>
      </w:tr>
      <w:tr w:rsidR="009F48DC" w:rsidRPr="00B56D75" w14:paraId="393BB9F1" w14:textId="77777777" w:rsidTr="00180369">
        <w:trPr>
          <w:trHeight w:val="262"/>
        </w:trPr>
        <w:tc>
          <w:tcPr>
            <w:tcW w:w="421" w:type="dxa"/>
            <w:shd w:val="clear" w:color="auto" w:fill="auto"/>
          </w:tcPr>
          <w:p w14:paraId="39D0EAE6" w14:textId="77777777" w:rsidR="009F48DC" w:rsidRPr="00B56D75" w:rsidRDefault="009F48DC" w:rsidP="00944772">
            <w:pPr>
              <w:rPr>
                <w:rFonts w:ascii="Arial" w:hAnsi="Arial"/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ED05438" w14:textId="69DE206F" w:rsidR="009F48DC" w:rsidRDefault="009F48DC" w:rsidP="0094477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Relatórios de Gestão</w:t>
            </w:r>
            <w:bookmarkStart w:id="0" w:name="_GoBack"/>
            <w:bookmarkEnd w:id="0"/>
          </w:p>
        </w:tc>
      </w:tr>
    </w:tbl>
    <w:p w14:paraId="2A7E11ED" w14:textId="34B845B1" w:rsidR="00180369" w:rsidRDefault="00EE62F6">
      <w:pPr>
        <w:ind w:right="-999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14:paraId="206227AC" w14:textId="77777777" w:rsidR="00180369" w:rsidRDefault="00180369">
      <w:pPr>
        <w:ind w:right="-999"/>
        <w:rPr>
          <w:rFonts w:ascii="Arial" w:hAnsi="Arial"/>
          <w:b/>
        </w:rPr>
      </w:pPr>
    </w:p>
    <w:p w14:paraId="514579CE" w14:textId="79BE9B8B" w:rsidR="00EE62F6" w:rsidRDefault="006741FA">
      <w:pPr>
        <w:ind w:right="-999"/>
        <w:rPr>
          <w:rFonts w:ascii="Arial" w:hAnsi="Arial"/>
          <w:b/>
        </w:rPr>
      </w:pPr>
      <w:r>
        <w:rPr>
          <w:rFonts w:ascii="Arial" w:hAnsi="Arial"/>
          <w:b/>
        </w:rPr>
        <w:t xml:space="preserve">III- </w:t>
      </w:r>
      <w:r w:rsidR="00EE62F6">
        <w:rPr>
          <w:rFonts w:ascii="Arial" w:hAnsi="Arial"/>
          <w:b/>
        </w:rPr>
        <w:t xml:space="preserve">Autorização para </w:t>
      </w:r>
      <w:r>
        <w:rPr>
          <w:rFonts w:ascii="Arial" w:hAnsi="Arial"/>
          <w:b/>
        </w:rPr>
        <w:t>Cadastramento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6349D9" w14:paraId="514579D0" w14:textId="77777777" w:rsidTr="00EE62F6">
        <w:trPr>
          <w:trHeight w:val="600"/>
        </w:trPr>
        <w:tc>
          <w:tcPr>
            <w:tcW w:w="8897" w:type="dxa"/>
            <w:gridSpan w:val="2"/>
          </w:tcPr>
          <w:p w14:paraId="514579CF" w14:textId="77777777" w:rsidR="006349D9" w:rsidRDefault="008E531A" w:rsidP="00932FA1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 w:rsidR="006349D9">
              <w:rPr>
                <w:rFonts w:ascii="Arial" w:hAnsi="Arial"/>
                <w:b/>
                <w:sz w:val="16"/>
              </w:rPr>
              <w:t xml:space="preserve">- </w:t>
            </w:r>
            <w:r w:rsidR="00384359">
              <w:rPr>
                <w:rFonts w:ascii="Arial" w:hAnsi="Arial"/>
                <w:b/>
                <w:sz w:val="16"/>
              </w:rPr>
              <w:t xml:space="preserve">Nome do </w:t>
            </w:r>
            <w:r w:rsidR="00932FA1">
              <w:rPr>
                <w:rFonts w:ascii="Arial" w:hAnsi="Arial"/>
                <w:b/>
                <w:sz w:val="16"/>
              </w:rPr>
              <w:t>titular da UG</w:t>
            </w:r>
          </w:p>
        </w:tc>
      </w:tr>
      <w:tr w:rsidR="006349D9" w14:paraId="514579D3" w14:textId="77777777" w:rsidTr="00EE62F6">
        <w:trPr>
          <w:trHeight w:val="600"/>
        </w:trPr>
        <w:tc>
          <w:tcPr>
            <w:tcW w:w="4077" w:type="dxa"/>
          </w:tcPr>
          <w:p w14:paraId="514579D1" w14:textId="77777777" w:rsidR="006349D9" w:rsidRDefault="008E531A" w:rsidP="0012134D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  <w:r w:rsidR="006349D9">
              <w:rPr>
                <w:rFonts w:ascii="Arial" w:hAnsi="Arial"/>
                <w:b/>
                <w:sz w:val="16"/>
              </w:rPr>
              <w:t xml:space="preserve">- </w:t>
            </w:r>
            <w:r w:rsidR="00121989">
              <w:rPr>
                <w:rFonts w:ascii="Arial" w:hAnsi="Arial"/>
                <w:b/>
                <w:sz w:val="16"/>
              </w:rPr>
              <w:t>Cargo/função</w:t>
            </w:r>
          </w:p>
        </w:tc>
        <w:tc>
          <w:tcPr>
            <w:tcW w:w="4820" w:type="dxa"/>
          </w:tcPr>
          <w:p w14:paraId="514579D2" w14:textId="77777777" w:rsidR="006349D9" w:rsidRDefault="008E531A" w:rsidP="00932FA1">
            <w:pPr>
              <w:ind w:right="-9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 w:rsidR="006349D9">
              <w:rPr>
                <w:rFonts w:ascii="Arial" w:hAnsi="Arial"/>
                <w:b/>
                <w:sz w:val="16"/>
              </w:rPr>
              <w:t xml:space="preserve">- </w:t>
            </w:r>
            <w:r w:rsidR="008A31B9">
              <w:rPr>
                <w:rFonts w:ascii="Arial" w:hAnsi="Arial"/>
                <w:b/>
                <w:sz w:val="16"/>
              </w:rPr>
              <w:t xml:space="preserve">Assinatura </w:t>
            </w:r>
            <w:r w:rsidR="00D050A3">
              <w:rPr>
                <w:rFonts w:ascii="Arial" w:hAnsi="Arial"/>
                <w:b/>
                <w:sz w:val="16"/>
              </w:rPr>
              <w:t>d</w:t>
            </w:r>
            <w:r w:rsidR="008A31B9">
              <w:rPr>
                <w:rFonts w:ascii="Arial" w:hAnsi="Arial"/>
                <w:b/>
                <w:sz w:val="16"/>
              </w:rPr>
              <w:t xml:space="preserve">o </w:t>
            </w:r>
            <w:r w:rsidR="00932FA1">
              <w:rPr>
                <w:rFonts w:ascii="Arial" w:hAnsi="Arial"/>
                <w:b/>
                <w:sz w:val="16"/>
              </w:rPr>
              <w:t>titular UG</w:t>
            </w:r>
          </w:p>
        </w:tc>
      </w:tr>
    </w:tbl>
    <w:p w14:paraId="514579D5" w14:textId="7FFEA365" w:rsidR="006741FA" w:rsidRDefault="006741FA" w:rsidP="00760687">
      <w:pPr>
        <w:ind w:right="-999"/>
      </w:pPr>
    </w:p>
    <w:p w14:paraId="514579D6" w14:textId="77777777" w:rsidR="006349D9" w:rsidRPr="00C30A85" w:rsidRDefault="006741FA" w:rsidP="00760687">
      <w:pPr>
        <w:ind w:right="-999"/>
        <w:rPr>
          <w:b/>
        </w:rPr>
      </w:pPr>
      <w:r w:rsidRPr="00C30A85">
        <w:rPr>
          <w:b/>
        </w:rPr>
        <w:t>INSTRUÇÕES DE PREENCHIMENTO:</w:t>
      </w:r>
    </w:p>
    <w:p w14:paraId="514579D7" w14:textId="65A6964A" w:rsidR="006741FA" w:rsidRPr="00C30A85" w:rsidRDefault="006741FA" w:rsidP="006741FA">
      <w:pPr>
        <w:numPr>
          <w:ilvl w:val="0"/>
          <w:numId w:val="3"/>
        </w:numPr>
        <w:ind w:right="-999"/>
        <w:rPr>
          <w:b/>
        </w:rPr>
      </w:pPr>
      <w:r w:rsidRPr="00C30A85">
        <w:rPr>
          <w:b/>
        </w:rPr>
        <w:t xml:space="preserve">PREENCHER </w:t>
      </w:r>
      <w:r w:rsidR="002B3097">
        <w:rPr>
          <w:b/>
        </w:rPr>
        <w:t>UM</w:t>
      </w:r>
      <w:r w:rsidRPr="00C30A85">
        <w:rPr>
          <w:b/>
        </w:rPr>
        <w:t xml:space="preserve"> FORMULÁRIO</w:t>
      </w:r>
      <w:r w:rsidR="002B3097">
        <w:rPr>
          <w:b/>
        </w:rPr>
        <w:t xml:space="preserve"> PARA CADA USUÁRIO</w:t>
      </w:r>
      <w:r w:rsidR="005F706A">
        <w:rPr>
          <w:b/>
        </w:rPr>
        <w:t xml:space="preserve">, IMPRIMIR, </w:t>
      </w:r>
      <w:r w:rsidRPr="00C30A85">
        <w:rPr>
          <w:b/>
        </w:rPr>
        <w:t>ASSINAR E ENCAMINHAR PARA O TCE ATRAVÉS DE OFÍCIO SUBSCRITO PELA AUTORIDADE COMPETENTE</w:t>
      </w:r>
      <w:r w:rsidR="009D7BB4">
        <w:rPr>
          <w:b/>
        </w:rPr>
        <w:t>, ACOMPANHADO DE CÓPIAS DO RG, CPF, COMPROVANTE DE RESIDÊNCIA E ATO DE NOMEAÇÃO</w:t>
      </w:r>
      <w:r w:rsidR="005B1637">
        <w:rPr>
          <w:b/>
        </w:rPr>
        <w:t xml:space="preserve"> DE TODOS OS USUÁRIOS</w:t>
      </w:r>
      <w:r w:rsidR="00401309">
        <w:rPr>
          <w:b/>
        </w:rPr>
        <w:t>, CASO NÃO SEJA CONTABILISTA EXTERNO</w:t>
      </w:r>
      <w:r w:rsidRPr="00C30A85">
        <w:rPr>
          <w:b/>
        </w:rPr>
        <w:t>;</w:t>
      </w:r>
    </w:p>
    <w:p w14:paraId="514579D8" w14:textId="77777777" w:rsidR="006741FA" w:rsidRPr="00C30A85" w:rsidRDefault="006741FA" w:rsidP="006741FA">
      <w:pPr>
        <w:numPr>
          <w:ilvl w:val="0"/>
          <w:numId w:val="3"/>
        </w:numPr>
        <w:ind w:right="-999"/>
        <w:rPr>
          <w:b/>
        </w:rPr>
      </w:pPr>
      <w:r w:rsidRPr="00C30A85">
        <w:rPr>
          <w:b/>
        </w:rPr>
        <w:t>TODOS OS CAMPOS DEVEM SER PREENCHIDOS;</w:t>
      </w:r>
    </w:p>
    <w:p w14:paraId="514579D9" w14:textId="2E234D03" w:rsidR="006741FA" w:rsidRDefault="006741FA" w:rsidP="006741FA">
      <w:pPr>
        <w:numPr>
          <w:ilvl w:val="0"/>
          <w:numId w:val="3"/>
        </w:numPr>
        <w:ind w:right="-999"/>
        <w:rPr>
          <w:b/>
        </w:rPr>
      </w:pPr>
      <w:r w:rsidRPr="00C30A85">
        <w:rPr>
          <w:b/>
        </w:rPr>
        <w:t>CADA USUÁRIO PODERÁ TER MAIS DE UM PERFIL DE ACESSO DE ACORDO COM AS NECESSIDAES DE UTILIZAÇÃO DA UG</w:t>
      </w:r>
      <w:r w:rsidR="00C30A85">
        <w:rPr>
          <w:b/>
        </w:rPr>
        <w:t>.</w:t>
      </w:r>
    </w:p>
    <w:p w14:paraId="1B4E3F6A" w14:textId="35728687" w:rsidR="00362BFB" w:rsidRPr="00C30A85" w:rsidRDefault="00362BFB" w:rsidP="006741FA">
      <w:pPr>
        <w:numPr>
          <w:ilvl w:val="0"/>
          <w:numId w:val="3"/>
        </w:numPr>
        <w:ind w:right="-999"/>
        <w:rPr>
          <w:b/>
        </w:rPr>
      </w:pPr>
      <w:r>
        <w:rPr>
          <w:b/>
        </w:rPr>
        <w:t>OS CONTABILISTAS RESPONSÁVEIS PELAS PRESTAÇÕES DE CONTAS DEVERÃO SER CADASTRADOS ATRAVÉS DESSE FORMULÁRIO, PREENCHENDO O CAMPO 3 COM A DESCRIÇÃO ‘CONTABILISTA’</w:t>
      </w:r>
    </w:p>
    <w:p w14:paraId="514579DA" w14:textId="77777777" w:rsidR="00C30A85" w:rsidRPr="00C30A85" w:rsidRDefault="00C30A85" w:rsidP="00C30A85">
      <w:pPr>
        <w:ind w:left="405" w:right="-999"/>
        <w:rPr>
          <w:b/>
        </w:rPr>
      </w:pPr>
    </w:p>
    <w:sectPr w:rsidR="00C30A85" w:rsidRPr="00C30A85">
      <w:headerReference w:type="default" r:id="rId10"/>
      <w:pgSz w:w="11907" w:h="16840" w:code="9"/>
      <w:pgMar w:top="851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B0B7F" w14:textId="77777777" w:rsidR="000E3990" w:rsidRDefault="000E3990" w:rsidP="00EE62F6">
      <w:r>
        <w:separator/>
      </w:r>
    </w:p>
  </w:endnote>
  <w:endnote w:type="continuationSeparator" w:id="0">
    <w:p w14:paraId="0EE378D9" w14:textId="77777777" w:rsidR="000E3990" w:rsidRDefault="000E3990" w:rsidP="00EE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1C8B3" w14:textId="77777777" w:rsidR="000E3990" w:rsidRDefault="000E3990" w:rsidP="00EE62F6">
      <w:r>
        <w:separator/>
      </w:r>
    </w:p>
  </w:footnote>
  <w:footnote w:type="continuationSeparator" w:id="0">
    <w:p w14:paraId="6386F0A0" w14:textId="77777777" w:rsidR="000E3990" w:rsidRDefault="000E3990" w:rsidP="00EE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79DF" w14:textId="77777777" w:rsidR="00B56D75" w:rsidRDefault="00E87D9A" w:rsidP="00B56D75">
    <w:pPr>
      <w:pStyle w:val="Cabealho"/>
      <w:jc w:val="center"/>
      <w:rPr>
        <w:noProof/>
        <w:lang w:eastAsia="pt-BR"/>
      </w:rPr>
    </w:pPr>
    <w:r w:rsidRPr="008221FF">
      <w:rPr>
        <w:noProof/>
        <w:lang w:eastAsia="pt-BR"/>
      </w:rPr>
      <w:drawing>
        <wp:inline distT="0" distB="0" distL="0" distR="0" wp14:anchorId="514579E4" wp14:editId="514579E5">
          <wp:extent cx="752475" cy="8953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579E0" w14:textId="77777777" w:rsidR="00B56D75" w:rsidRPr="000E3066" w:rsidRDefault="00B56D75" w:rsidP="00B56D75">
    <w:pPr>
      <w:pStyle w:val="Cabealho"/>
      <w:jc w:val="center"/>
      <w:rPr>
        <w:sz w:val="22"/>
        <w:szCs w:val="22"/>
      </w:rPr>
    </w:pPr>
    <w:r w:rsidRPr="000E3066">
      <w:rPr>
        <w:sz w:val="22"/>
        <w:szCs w:val="22"/>
      </w:rPr>
      <w:t>Estado de Sergipe</w:t>
    </w:r>
  </w:p>
  <w:p w14:paraId="514579E1" w14:textId="77777777" w:rsidR="00B56D75" w:rsidRDefault="00B56D75" w:rsidP="00B56D75">
    <w:pPr>
      <w:pStyle w:val="Cabealho"/>
      <w:pBdr>
        <w:bottom w:val="single" w:sz="12" w:space="1" w:color="auto"/>
      </w:pBdr>
      <w:jc w:val="center"/>
      <w:rPr>
        <w:sz w:val="22"/>
        <w:szCs w:val="22"/>
      </w:rPr>
    </w:pPr>
    <w:r w:rsidRPr="000E3066">
      <w:rPr>
        <w:sz w:val="22"/>
        <w:szCs w:val="22"/>
      </w:rPr>
      <w:t>TRIBUNAL DE CONTAS</w:t>
    </w:r>
  </w:p>
  <w:p w14:paraId="514579E2" w14:textId="77777777" w:rsidR="00B56D75" w:rsidRDefault="00B56D75" w:rsidP="00B56D75">
    <w:pPr>
      <w:pStyle w:val="Cabealho"/>
      <w:jc w:val="center"/>
    </w:pPr>
  </w:p>
  <w:p w14:paraId="514579E3" w14:textId="77777777" w:rsidR="00B56D75" w:rsidRDefault="00B5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1B4E3815"/>
    <w:multiLevelType w:val="hybridMultilevel"/>
    <w:tmpl w:val="54D4D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0F0C"/>
    <w:multiLevelType w:val="hybridMultilevel"/>
    <w:tmpl w:val="F7E018C8"/>
    <w:lvl w:ilvl="0" w:tplc="00028A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01"/>
    <w:rsid w:val="00005C93"/>
    <w:rsid w:val="00023D73"/>
    <w:rsid w:val="000D12BF"/>
    <w:rsid w:val="000E3990"/>
    <w:rsid w:val="0012134D"/>
    <w:rsid w:val="00121989"/>
    <w:rsid w:val="00141594"/>
    <w:rsid w:val="00180369"/>
    <w:rsid w:val="001F2A6F"/>
    <w:rsid w:val="002727E4"/>
    <w:rsid w:val="002A7BAE"/>
    <w:rsid w:val="002B3097"/>
    <w:rsid w:val="00343B01"/>
    <w:rsid w:val="003601A7"/>
    <w:rsid w:val="00362BFB"/>
    <w:rsid w:val="00372CDC"/>
    <w:rsid w:val="00384359"/>
    <w:rsid w:val="00393EAA"/>
    <w:rsid w:val="003C24F0"/>
    <w:rsid w:val="003E0F0E"/>
    <w:rsid w:val="00401309"/>
    <w:rsid w:val="004334AC"/>
    <w:rsid w:val="00437757"/>
    <w:rsid w:val="004D0878"/>
    <w:rsid w:val="00564DFA"/>
    <w:rsid w:val="005B1637"/>
    <w:rsid w:val="005E211F"/>
    <w:rsid w:val="005F706A"/>
    <w:rsid w:val="006349D9"/>
    <w:rsid w:val="006570C4"/>
    <w:rsid w:val="006741FA"/>
    <w:rsid w:val="006C72E0"/>
    <w:rsid w:val="00716BD4"/>
    <w:rsid w:val="00760687"/>
    <w:rsid w:val="00797EFD"/>
    <w:rsid w:val="007C4958"/>
    <w:rsid w:val="007C68C2"/>
    <w:rsid w:val="007C7FF9"/>
    <w:rsid w:val="007D199B"/>
    <w:rsid w:val="00831EAE"/>
    <w:rsid w:val="00863321"/>
    <w:rsid w:val="008A31B9"/>
    <w:rsid w:val="008B5B31"/>
    <w:rsid w:val="008C1698"/>
    <w:rsid w:val="008E531A"/>
    <w:rsid w:val="00932FA1"/>
    <w:rsid w:val="009A6B6B"/>
    <w:rsid w:val="009D7BB4"/>
    <w:rsid w:val="009F48DC"/>
    <w:rsid w:val="00B55342"/>
    <w:rsid w:val="00B56D75"/>
    <w:rsid w:val="00BA5369"/>
    <w:rsid w:val="00BC662D"/>
    <w:rsid w:val="00BC6C5E"/>
    <w:rsid w:val="00BE2206"/>
    <w:rsid w:val="00C30A85"/>
    <w:rsid w:val="00C40904"/>
    <w:rsid w:val="00C722B8"/>
    <w:rsid w:val="00CF3B2D"/>
    <w:rsid w:val="00CF558E"/>
    <w:rsid w:val="00D019E9"/>
    <w:rsid w:val="00D03F40"/>
    <w:rsid w:val="00D050A3"/>
    <w:rsid w:val="00E109DD"/>
    <w:rsid w:val="00E14E1F"/>
    <w:rsid w:val="00E40DC5"/>
    <w:rsid w:val="00E46D7F"/>
    <w:rsid w:val="00E53E2D"/>
    <w:rsid w:val="00E72F79"/>
    <w:rsid w:val="00E87D9A"/>
    <w:rsid w:val="00EB3748"/>
    <w:rsid w:val="00EE33C7"/>
    <w:rsid w:val="00EE62F6"/>
    <w:rsid w:val="00F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57988"/>
  <w15:chartTrackingRefBased/>
  <w15:docId w15:val="{D85FF708-8691-475D-9602-7698BAEC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4DFA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2F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62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62F6"/>
    <w:rPr>
      <w:lang w:eastAsia="en-US"/>
    </w:rPr>
  </w:style>
  <w:style w:type="table" w:styleId="Tabelacomgrade">
    <w:name w:val="Table Grid"/>
    <w:basedOn w:val="Tabelanormal"/>
    <w:uiPriority w:val="59"/>
    <w:rsid w:val="007C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2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ervico\FOR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802ED9BD794E4BBF80AA7B386B817C" ma:contentTypeVersion="1" ma:contentTypeDescription="Crie um novo documento." ma:contentTypeScope="" ma:versionID="93a28da56b48059d5438fc4d1162aa4f">
  <xsd:schema xmlns:xsd="http://www.w3.org/2001/XMLSchema" xmlns:xs="http://www.w3.org/2001/XMLSchema" xmlns:p="http://schemas.microsoft.com/office/2006/metadata/properties" xmlns:ns2="2b36fcba-db34-455a-a582-5829b8763fef" targetNamespace="http://schemas.microsoft.com/office/2006/metadata/properties" ma:root="true" ma:fieldsID="2455f70c64cae561ef0676b5ce0bea84" ns2:_="">
    <xsd:import namespace="2b36fcba-db34-455a-a582-5829b8763fef"/>
    <xsd:element name="properties">
      <xsd:complexType>
        <xsd:sequence>
          <xsd:element name="documentManagement">
            <xsd:complexType>
              <xsd:all>
                <xsd:element ref="ns2:Observa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6fcba-db34-455a-a582-5829b8763fef" elementFormDefault="qualified">
    <xsd:import namespace="http://schemas.microsoft.com/office/2006/documentManagement/types"/>
    <xsd:import namespace="http://schemas.microsoft.com/office/infopath/2007/PartnerControls"/>
    <xsd:element name="Observa_x00e7__x00e3_o" ma:index="8" nillable="true" ma:displayName="Observação" ma:internalName="Observa_x00e7__x00e3_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e3_o xmlns="2b36fcba-db34-455a-a582-5829b8763f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84944-EB76-4A4E-9EBB-07E3ED3D64D6}"/>
</file>

<file path=customXml/itemProps2.xml><?xml version="1.0" encoding="utf-8"?>
<ds:datastoreItem xmlns:ds="http://schemas.openxmlformats.org/officeDocument/2006/customXml" ds:itemID="{575D2DEE-F6B6-45EA-B0B3-26CB43062A36}"/>
</file>

<file path=customXml/itemProps3.xml><?xml version="1.0" encoding="utf-8"?>
<ds:datastoreItem xmlns:ds="http://schemas.openxmlformats.org/officeDocument/2006/customXml" ds:itemID="{D8B0D094-BFD8-43EE-964E-274FDF8A241F}"/>
</file>

<file path=docProps/app.xml><?xml version="1.0" encoding="utf-8"?>
<Properties xmlns="http://schemas.openxmlformats.org/officeDocument/2006/extended-properties" xmlns:vt="http://schemas.openxmlformats.org/officeDocument/2006/docPropsVTypes">
  <Template>FORM1.dot</Template>
  <TotalTime>50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FAZENDA</vt:lpstr>
      <vt:lpstr>MINISTÉRIO DA FAZENDA</vt:lpstr>
    </vt:vector>
  </TitlesOfParts>
  <Company>SERPRO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Cadastro Usuarios Portal Jurisdicionado</dc:title>
  <dc:subject/>
  <dc:creator>Heloisa</dc:creator>
  <cp:keywords/>
  <cp:lastModifiedBy>Valmor Aguiar Barreto</cp:lastModifiedBy>
  <cp:revision>9</cp:revision>
  <cp:lastPrinted>1999-12-16T11:47:00Z</cp:lastPrinted>
  <dcterms:created xsi:type="dcterms:W3CDTF">2017-03-14T10:07:00Z</dcterms:created>
  <dcterms:modified xsi:type="dcterms:W3CDTF">2019-09-10T12:59:00Z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0x010100E7802ED9BD794E4BBF80AA7B386B817C</vt:lpwstr>
  </property>
</Properties>
</file>